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40" w:rsidRDefault="00082BDF" w:rsidP="00C46098">
      <w:pPr>
        <w:jc w:val="center"/>
        <w:rPr>
          <w:rFonts w:ascii="Copperplate Gothic Bold" w:hAnsi="Copperplate Gothic Bold"/>
          <w:smallCaps/>
        </w:rPr>
      </w:pPr>
      <w:r>
        <w:rPr>
          <w:rFonts w:ascii="Copperplate Gothic Bold" w:hAnsi="Copperplate Gothic Bold"/>
          <w:smallCap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FF3B03" wp14:editId="1AA1CDEA">
            <wp:simplePos x="0" y="0"/>
            <wp:positionH relativeFrom="column">
              <wp:posOffset>-3810</wp:posOffset>
            </wp:positionH>
            <wp:positionV relativeFrom="paragraph">
              <wp:posOffset>-266065</wp:posOffset>
            </wp:positionV>
            <wp:extent cx="728345" cy="703580"/>
            <wp:effectExtent l="0" t="0" r="8255" b="7620"/>
            <wp:wrapNone/>
            <wp:docPr id="6" name="Picture 5" descr="Macintosh HD:Users:wcamacho:Dropbox:OPSA:images:identidad-UPR-RP: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camacho:Dropbox:OPSA:images:identidad-UPR-RP:sel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68">
        <w:rPr>
          <w:rFonts w:ascii="Copperplate Gothic Bold" w:hAnsi="Copperplate Gothic Bold"/>
          <w:smallCaps/>
        </w:rPr>
        <w:t>+</w:t>
      </w:r>
      <w:r w:rsidR="00820140">
        <w:rPr>
          <w:rFonts w:ascii="Copperplate Gothic Bold" w:hAnsi="Copperplate Gothic Bold"/>
          <w:smallCaps/>
        </w:rPr>
        <w:t xml:space="preserve">Relación de Entrega de Documentos </w:t>
      </w:r>
    </w:p>
    <w:p w:rsidR="00C46098" w:rsidRDefault="00820140" w:rsidP="00C46098">
      <w:pPr>
        <w:jc w:val="center"/>
        <w:rPr>
          <w:rFonts w:ascii="Copperplate Gothic Bold" w:hAnsi="Copperplate Gothic Bold"/>
          <w:smallCaps/>
        </w:rPr>
      </w:pPr>
      <w:r>
        <w:rPr>
          <w:rFonts w:ascii="Copperplate Gothic Bold" w:hAnsi="Copperplate Gothic Bold"/>
          <w:smallCaps/>
        </w:rPr>
        <w:t xml:space="preserve"> del Archivo de Oficina al </w:t>
      </w:r>
      <w:r w:rsidR="00C46098" w:rsidRPr="00820140">
        <w:rPr>
          <w:rFonts w:ascii="Copperplate Gothic Bold" w:hAnsi="Copperplate Gothic Bold"/>
          <w:smallCaps/>
        </w:rPr>
        <w:t>Archivo Central</w:t>
      </w:r>
      <w:r>
        <w:rPr>
          <w:rFonts w:ascii="Copperplate Gothic Bold" w:hAnsi="Copperplate Gothic Bold"/>
          <w:smallCaps/>
        </w:rPr>
        <w:t xml:space="preserve"> para</w:t>
      </w:r>
    </w:p>
    <w:p w:rsidR="00820140" w:rsidRPr="00820140" w:rsidRDefault="00082BDF" w:rsidP="008147AE">
      <w:pPr>
        <w:rPr>
          <w:rFonts w:ascii="Copperplate Gothic Bold" w:hAnsi="Copperplate Gothic Bold"/>
          <w:smallCaps/>
          <w:sz w:val="32"/>
          <w:szCs w:val="32"/>
        </w:rPr>
      </w:pPr>
      <w:r>
        <w:rPr>
          <w:rFonts w:ascii="Copperplate Gothic Bold" w:hAnsi="Copperplate Gothic Bold"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7D8C6" wp14:editId="38D45B8C">
                <wp:simplePos x="0" y="0"/>
                <wp:positionH relativeFrom="column">
                  <wp:posOffset>3588385</wp:posOffset>
                </wp:positionH>
                <wp:positionV relativeFrom="paragraph">
                  <wp:posOffset>48260</wp:posOffset>
                </wp:positionV>
                <wp:extent cx="285115" cy="27559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AE" w:rsidRPr="008147AE" w:rsidRDefault="008147AE" w:rsidP="008147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D8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55pt;margin-top:3.8pt;width:22.4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">
                <v:textbox>
                  <w:txbxContent>
                    <w:p w:rsidR="008147AE" w:rsidRPr="008147AE" w:rsidRDefault="008147AE" w:rsidP="008147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41957" wp14:editId="10B72A1C">
                <wp:simplePos x="0" y="0"/>
                <wp:positionH relativeFrom="column">
                  <wp:posOffset>5495925</wp:posOffset>
                </wp:positionH>
                <wp:positionV relativeFrom="paragraph">
                  <wp:posOffset>48260</wp:posOffset>
                </wp:positionV>
                <wp:extent cx="279400" cy="275590"/>
                <wp:effectExtent l="0" t="0" r="158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E8" w:rsidRPr="008147AE" w:rsidRDefault="004A28E8" w:rsidP="004A28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1957" id="Text Box 5" o:spid="_x0000_s1027" type="#_x0000_t202" style="position:absolute;margin-left:432.75pt;margin-top:3.8pt;width:22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">
                <v:textbox>
                  <w:txbxContent>
                    <w:p w:rsidR="004A28E8" w:rsidRPr="008147AE" w:rsidRDefault="004A28E8" w:rsidP="004A28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7AE">
        <w:rPr>
          <w:rFonts w:ascii="Copperplate Gothic Bold" w:hAnsi="Copperplate Gothic Bold"/>
          <w:smallCap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D10BA" wp14:editId="48BB44EF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79400" cy="275590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AE" w:rsidRPr="008147AE" w:rsidRDefault="003662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10BA" id="Text Box 2" o:spid="_x0000_s1028" type="#_x0000_t202" style="position:absolute;margin-left:135.75pt;margin-top:3.8pt;width:22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">
                <v:textbox>
                  <w:txbxContent>
                    <w:p w:rsidR="008147AE" w:rsidRPr="008147AE" w:rsidRDefault="003662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47AE">
        <w:rPr>
          <w:rFonts w:ascii="Copperplate Gothic Bold" w:hAnsi="Copperplate Gothic Bold"/>
          <w:smallCaps/>
          <w:sz w:val="32"/>
          <w:szCs w:val="32"/>
        </w:rPr>
        <w:tab/>
        <w:t xml:space="preserve">     </w:t>
      </w:r>
      <w:r w:rsidR="001807F0">
        <w:rPr>
          <w:rFonts w:ascii="Copperplate Gothic Bold" w:hAnsi="Copperplate Gothic Bold"/>
          <w:smallCaps/>
          <w:sz w:val="32"/>
          <w:szCs w:val="32"/>
        </w:rPr>
        <w:t xml:space="preserve">           </w:t>
      </w:r>
      <w:r w:rsidR="004A28E8">
        <w:rPr>
          <w:rFonts w:ascii="Copperplate Gothic Bold" w:hAnsi="Copperplate Gothic Bold"/>
          <w:smallCaps/>
          <w:sz w:val="32"/>
          <w:szCs w:val="32"/>
        </w:rPr>
        <w:t xml:space="preserve">                       </w:t>
      </w:r>
      <w:r w:rsidR="00820140" w:rsidRPr="00820140">
        <w:rPr>
          <w:rFonts w:ascii="Copperplate Gothic Bold" w:hAnsi="Copperplate Gothic Bold"/>
          <w:smallCaps/>
          <w:sz w:val="32"/>
          <w:szCs w:val="32"/>
        </w:rPr>
        <w:t>Disposición</w:t>
      </w:r>
      <w:r w:rsidR="00606689">
        <w:rPr>
          <w:rFonts w:ascii="Copperplate Gothic Bold" w:hAnsi="Copperplate Gothic Bold"/>
          <w:smallCaps/>
          <w:sz w:val="32"/>
          <w:szCs w:val="32"/>
        </w:rPr>
        <w:t xml:space="preserve">                Reciclaje</w:t>
      </w:r>
      <w:r w:rsidR="00E72855">
        <w:rPr>
          <w:rStyle w:val="FootnoteReference"/>
          <w:rFonts w:ascii="Copperplate Gothic Bold" w:hAnsi="Copperplate Gothic Bold"/>
          <w:smallCaps/>
          <w:sz w:val="32"/>
          <w:szCs w:val="32"/>
        </w:rPr>
        <w:footnoteReference w:id="1"/>
      </w:r>
      <w:r w:rsidR="004A28E8">
        <w:rPr>
          <w:rFonts w:ascii="Copperplate Gothic Bold" w:hAnsi="Copperplate Gothic Bold"/>
          <w:smallCaps/>
          <w:sz w:val="32"/>
          <w:szCs w:val="32"/>
        </w:rPr>
        <w:t xml:space="preserve">                  </w:t>
      </w:r>
      <w:r w:rsidR="00E23E12">
        <w:rPr>
          <w:rFonts w:ascii="Copperplate Gothic Bold" w:hAnsi="Copperplate Gothic Bold"/>
          <w:smallCaps/>
          <w:sz w:val="32"/>
          <w:szCs w:val="32"/>
        </w:rPr>
        <w:t>Permanente</w:t>
      </w:r>
      <w:r w:rsidR="004A28E8">
        <w:rPr>
          <w:rFonts w:ascii="Copperplate Gothic Bold" w:hAnsi="Copperplate Gothic Bold"/>
          <w:smallCaps/>
          <w:sz w:val="32"/>
          <w:szCs w:val="32"/>
        </w:rPr>
        <w:t xml:space="preserve">     </w:t>
      </w:r>
    </w:p>
    <w:p w:rsidR="001807F0" w:rsidRDefault="001807F0" w:rsidP="005B0F80">
      <w:pPr>
        <w:rPr>
          <w:rFonts w:ascii="Gill Sans MT Condensed" w:hAnsi="Gill Sans MT Condensed"/>
          <w:lang w:val="es-ES"/>
        </w:rPr>
      </w:pPr>
    </w:p>
    <w:p w:rsidR="008D520F" w:rsidRDefault="00B464DE" w:rsidP="008D520F">
      <w:pPr>
        <w:rPr>
          <w:rFonts w:ascii="Gill Sans MT Condensed" w:hAnsi="Gill Sans MT Condensed"/>
          <w:lang w:val="es-ES"/>
        </w:rPr>
      </w:pPr>
      <w:r>
        <w:rPr>
          <w:rFonts w:ascii="Gill Sans MT Condensed" w:hAnsi="Gill Sans MT Condensed"/>
          <w:lang w:val="es-ES"/>
        </w:rPr>
        <w:t>Rectoría/</w:t>
      </w:r>
      <w:r w:rsidR="008D520F">
        <w:rPr>
          <w:rFonts w:ascii="Gill Sans MT Condensed" w:hAnsi="Gill Sans MT Condensed"/>
          <w:lang w:val="es-ES"/>
        </w:rPr>
        <w:t>Facultad/Deca</w:t>
      </w:r>
      <w:r>
        <w:rPr>
          <w:rFonts w:ascii="Gill Sans MT Condensed" w:hAnsi="Gill Sans MT Condensed"/>
          <w:lang w:val="es-ES"/>
        </w:rPr>
        <w:t>nato _</w:t>
      </w:r>
      <w:r w:rsidR="003662B7">
        <w:rPr>
          <w:rFonts w:ascii="Gill Sans MT Condensed" w:hAnsi="Gill Sans MT Condensed"/>
          <w:lang w:val="es-ES"/>
        </w:rPr>
        <w:t>Facultad de Ciencias Sociales__________________</w:t>
      </w:r>
      <w:r w:rsidR="008D520F">
        <w:rPr>
          <w:rFonts w:ascii="Gill Sans MT Condensed" w:hAnsi="Gill Sans MT Condensed"/>
          <w:lang w:val="es-ES"/>
        </w:rPr>
        <w:tab/>
        <w:t>Unidad del</w:t>
      </w:r>
      <w:r w:rsidR="003662B7">
        <w:rPr>
          <w:rFonts w:ascii="Gill Sans MT Condensed" w:hAnsi="Gill Sans MT Condensed"/>
          <w:lang w:val="es-ES"/>
        </w:rPr>
        <w:t xml:space="preserve"> Recinto ______Asuntos Estudiantiles</w:t>
      </w:r>
      <w:bookmarkStart w:id="0" w:name="_GoBack"/>
      <w:bookmarkEnd w:id="0"/>
      <w:r w:rsidR="008D520F">
        <w:rPr>
          <w:rFonts w:ascii="Gill Sans MT Condensed" w:hAnsi="Gill Sans MT Condensed"/>
          <w:lang w:val="es-ES"/>
        </w:rPr>
        <w:t>________________________</w:t>
      </w:r>
    </w:p>
    <w:p w:rsidR="008D520F" w:rsidRPr="007B4DAE" w:rsidRDefault="008D520F" w:rsidP="00272B5A">
      <w:pPr>
        <w:rPr>
          <w:rFonts w:ascii="Calibri" w:hAnsi="Calibri" w:cs="Calibri"/>
          <w:sz w:val="16"/>
          <w:szCs w:val="16"/>
          <w:lang w:val="es-ES"/>
        </w:rPr>
      </w:pPr>
      <w:r>
        <w:rPr>
          <w:rFonts w:ascii="Gill Sans MT Condensed" w:hAnsi="Gill Sans MT Condensed"/>
          <w:lang w:val="es-ES"/>
        </w:rPr>
        <w:t>Director de la Unidad _______________</w:t>
      </w:r>
      <w:r w:rsidRPr="00A37F9B">
        <w:rPr>
          <w:rFonts w:ascii="Gill Sans MT Condensed" w:hAnsi="Gill Sans MT Condensed"/>
          <w:lang w:val="es-ES"/>
        </w:rPr>
        <w:t>_______</w:t>
      </w:r>
      <w:r>
        <w:rPr>
          <w:rFonts w:ascii="Gill Sans MT Condensed" w:hAnsi="Gill Sans MT Condensed"/>
          <w:lang w:val="es-ES"/>
        </w:rPr>
        <w:t>__________________</w:t>
      </w:r>
      <w:r w:rsidRPr="00A37F9B">
        <w:rPr>
          <w:rFonts w:ascii="Gill Sans MT Condensed" w:hAnsi="Gill Sans MT Condensed"/>
          <w:lang w:val="es-ES"/>
        </w:rPr>
        <w:t>__</w:t>
      </w:r>
      <w:r>
        <w:rPr>
          <w:rFonts w:ascii="Gill Sans MT Condensed" w:hAnsi="Gill Sans MT Condensed"/>
          <w:lang w:val="es-ES"/>
        </w:rPr>
        <w:tab/>
      </w:r>
      <w:r w:rsidR="007318F2">
        <w:rPr>
          <w:rFonts w:ascii="Gill Sans MT Condensed" w:hAnsi="Gill Sans MT Condensed"/>
          <w:lang w:val="es-ES"/>
        </w:rPr>
        <w:t xml:space="preserve">                    </w:t>
      </w:r>
      <w:r w:rsidRPr="007B4DAE">
        <w:rPr>
          <w:rFonts w:ascii="Calibri" w:hAnsi="Calibri" w:cs="Calibri"/>
          <w:sz w:val="16"/>
          <w:szCs w:val="16"/>
          <w:lang w:val="es-ES"/>
        </w:rPr>
        <w:t>(Escuela/Biblioteca/Oficina/Revista/Centro/Divi</w:t>
      </w:r>
      <w:r w:rsidR="007318F2" w:rsidRPr="007B4DAE">
        <w:rPr>
          <w:rFonts w:ascii="Calibri" w:hAnsi="Calibri" w:cs="Calibri"/>
          <w:sz w:val="16"/>
          <w:szCs w:val="16"/>
          <w:lang w:val="es-ES"/>
        </w:rPr>
        <w:t>sión/Programa/Estación/Proyecto)</w:t>
      </w:r>
    </w:p>
    <w:p w:rsidR="008D520F" w:rsidRPr="00A37F9B" w:rsidRDefault="008D520F" w:rsidP="008D520F">
      <w:pPr>
        <w:rPr>
          <w:rFonts w:ascii="Gill Sans MT Condensed" w:hAnsi="Gill Sans MT Condensed"/>
          <w:lang w:val="es-ES"/>
        </w:rPr>
      </w:pPr>
      <w:r w:rsidRPr="00A37F9B">
        <w:rPr>
          <w:rFonts w:ascii="Gill Sans MT Condensed" w:hAnsi="Gill Sans MT Condensed"/>
          <w:lang w:val="es-ES"/>
        </w:rPr>
        <w:t>Localización Física _________________________________</w:t>
      </w:r>
      <w:r>
        <w:rPr>
          <w:rFonts w:ascii="Gill Sans MT Condensed" w:hAnsi="Gill Sans MT Condensed"/>
          <w:lang w:val="es-ES"/>
        </w:rPr>
        <w:t>_____</w:t>
      </w:r>
      <w:r w:rsidRPr="00A37F9B">
        <w:rPr>
          <w:rFonts w:ascii="Gill Sans MT Condensed" w:hAnsi="Gill Sans MT Condensed"/>
          <w:lang w:val="es-ES"/>
        </w:rPr>
        <w:t>______</w:t>
      </w:r>
      <w:r w:rsidRPr="00A37F9B">
        <w:rPr>
          <w:rFonts w:ascii="Gill Sans MT Condensed" w:hAnsi="Gill Sans MT Condensed"/>
          <w:lang w:val="es-ES"/>
        </w:rPr>
        <w:tab/>
      </w:r>
      <w:r>
        <w:rPr>
          <w:rFonts w:ascii="Gill Sans MT Condensed" w:hAnsi="Gill Sans MT Condensed"/>
          <w:lang w:val="es-ES"/>
        </w:rPr>
        <w:t>Funcionario Enlace Encargado de los Documentos</w:t>
      </w:r>
      <w:r w:rsidRPr="00A37F9B">
        <w:rPr>
          <w:rFonts w:ascii="Gill Sans MT Condensed" w:hAnsi="Gill Sans MT Condensed"/>
          <w:lang w:val="es-ES"/>
        </w:rPr>
        <w:t xml:space="preserve"> </w:t>
      </w:r>
      <w:r>
        <w:rPr>
          <w:rFonts w:ascii="Gill Sans MT Condensed" w:hAnsi="Gill Sans MT Condensed"/>
          <w:lang w:val="es-ES"/>
        </w:rPr>
        <w:t>________</w:t>
      </w:r>
      <w:r w:rsidRPr="00A37F9B">
        <w:rPr>
          <w:rFonts w:ascii="Gill Sans MT Condensed" w:hAnsi="Gill Sans MT Condensed"/>
          <w:lang w:val="es-ES"/>
        </w:rPr>
        <w:t>_________</w:t>
      </w:r>
      <w:r>
        <w:rPr>
          <w:rFonts w:ascii="Gill Sans MT Condensed" w:hAnsi="Gill Sans MT Condensed"/>
          <w:lang w:val="es-ES"/>
        </w:rPr>
        <w:t>________</w:t>
      </w:r>
      <w:r w:rsidRPr="00A37F9B">
        <w:rPr>
          <w:rFonts w:ascii="Gill Sans MT Condensed" w:hAnsi="Gill Sans MT Condensed"/>
          <w:lang w:val="es-ES"/>
        </w:rPr>
        <w:t>____</w:t>
      </w:r>
    </w:p>
    <w:p w:rsidR="008D520F" w:rsidRDefault="008D520F" w:rsidP="008D520F">
      <w:pPr>
        <w:rPr>
          <w:rFonts w:ascii="Gill Sans MT Condensed" w:hAnsi="Gill Sans MT Condensed"/>
          <w:lang w:val="es-ES"/>
        </w:rPr>
      </w:pPr>
      <w:r w:rsidRPr="00A37F9B">
        <w:rPr>
          <w:rFonts w:ascii="Gill Sans MT Condensed" w:hAnsi="Gill Sans MT Condensed"/>
          <w:lang w:val="es-ES"/>
        </w:rPr>
        <w:t>Teléfono</w:t>
      </w:r>
      <w:r>
        <w:rPr>
          <w:rFonts w:ascii="Gill Sans MT Condensed" w:hAnsi="Gill Sans MT Condensed"/>
          <w:lang w:val="es-ES"/>
        </w:rPr>
        <w:t>/Extensión _____</w:t>
      </w:r>
      <w:r w:rsidRPr="00A37F9B">
        <w:rPr>
          <w:rFonts w:ascii="Gill Sans MT Condensed" w:hAnsi="Gill Sans MT Condensed"/>
          <w:lang w:val="es-ES"/>
        </w:rPr>
        <w:t xml:space="preserve">_______  Dirección Electrónica </w:t>
      </w:r>
      <w:hyperlink r:id="rId9" w:history="1">
        <w:r w:rsidRPr="00F05B6B">
          <w:rPr>
            <w:rStyle w:val="Hyperlink"/>
            <w:rFonts w:ascii="Gill Sans MT Condensed" w:hAnsi="Gill Sans MT Condensed"/>
            <w:lang w:val="es-ES"/>
          </w:rPr>
          <w:t>_____________@upr.edu</w:t>
        </w:r>
      </w:hyperlink>
      <w:r>
        <w:rPr>
          <w:rFonts w:ascii="Gill Sans MT Condensed" w:hAnsi="Gill Sans MT Condensed"/>
          <w:lang w:val="es-ES"/>
        </w:rPr>
        <w:t xml:space="preserve"> </w:t>
      </w:r>
      <w:r w:rsidRPr="00A37F9B">
        <w:rPr>
          <w:rFonts w:ascii="Gill Sans MT Condensed" w:hAnsi="Gill Sans MT Condensed"/>
          <w:lang w:val="es-ES"/>
        </w:rPr>
        <w:tab/>
        <w:t>Teléfono</w:t>
      </w:r>
      <w:r>
        <w:rPr>
          <w:rFonts w:ascii="Gill Sans MT Condensed" w:hAnsi="Gill Sans MT Condensed"/>
          <w:lang w:val="es-ES"/>
        </w:rPr>
        <w:t>/Extensión _____</w:t>
      </w:r>
      <w:r w:rsidRPr="00A37F9B">
        <w:rPr>
          <w:rFonts w:ascii="Gill Sans MT Condensed" w:hAnsi="Gill Sans MT Condensed"/>
          <w:lang w:val="es-ES"/>
        </w:rPr>
        <w:t xml:space="preserve">____  Dirección Electrónica </w:t>
      </w:r>
      <w:hyperlink r:id="rId10" w:history="1">
        <w:r w:rsidRPr="00F05B6B">
          <w:rPr>
            <w:rStyle w:val="Hyperlink"/>
            <w:rFonts w:ascii="Gill Sans MT Condensed" w:hAnsi="Gill Sans MT Condensed"/>
            <w:lang w:val="es-ES"/>
          </w:rPr>
          <w:t>_________       _____@upr.edu</w:t>
        </w:r>
      </w:hyperlink>
    </w:p>
    <w:p w:rsidR="005B0F80" w:rsidRPr="00A37F9B" w:rsidRDefault="005B0F80" w:rsidP="008D520F">
      <w:pPr>
        <w:rPr>
          <w:rFonts w:ascii="Copperplate Gothic Light" w:hAnsi="Copperplate Gothic Light"/>
          <w:lang w:val="es-ES"/>
        </w:rPr>
      </w:pPr>
    </w:p>
    <w:tbl>
      <w:tblPr>
        <w:tblW w:w="1436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3827"/>
        <w:gridCol w:w="1701"/>
        <w:gridCol w:w="1418"/>
        <w:gridCol w:w="1322"/>
        <w:gridCol w:w="4008"/>
      </w:tblGrid>
      <w:tr w:rsidR="001730E7" w:rsidRPr="006A2BF8" w:rsidTr="00884366">
        <w:trPr>
          <w:trHeight w:val="671"/>
          <w:tblHeader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0E7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</w:p>
          <w:p w:rsidR="001730E7" w:rsidRPr="006A2BF8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Número de Caja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E5B8B7"/>
          </w:tcPr>
          <w:p w:rsidR="001730E7" w:rsidRPr="006A2BF8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Marcar con X Tamaño de la Caja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E5B8B7"/>
          </w:tcPr>
          <w:p w:rsidR="001730E7" w:rsidRPr="006A2BF8" w:rsidRDefault="001730E7" w:rsidP="004A28E8">
            <w:pPr>
              <w:jc w:val="center"/>
              <w:rPr>
                <w:rFonts w:ascii="Gill Sans MT Condensed" w:hAnsi="Gill Sans MT Condensed"/>
                <w:bCs/>
                <w:color w:val="000000"/>
                <w:sz w:val="22"/>
                <w:szCs w:val="22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2"/>
                <w:szCs w:val="22"/>
                <w:lang w:val="es-ES"/>
              </w:rPr>
              <w:t>Título de la Serie Documental</w:t>
            </w:r>
          </w:p>
          <w:p w:rsidR="001730E7" w:rsidRPr="006A2BF8" w:rsidRDefault="001730E7" w:rsidP="004A28E8">
            <w:pPr>
              <w:jc w:val="center"/>
              <w:rPr>
                <w:rFonts w:ascii="Gill Sans MT Condensed" w:hAnsi="Gill Sans MT Condensed"/>
                <w:bCs/>
                <w:color w:val="000000"/>
                <w:sz w:val="22"/>
                <w:szCs w:val="22"/>
                <w:lang w:val="es-ES"/>
              </w:rPr>
            </w:pPr>
            <w:r w:rsidRPr="007B4DAE">
              <w:rPr>
                <w:rFonts w:ascii="Gill Sans MT Condensed" w:hAnsi="Gill Sans MT Condensed" w:cs="Calibri"/>
                <w:bCs/>
                <w:color w:val="000000"/>
                <w:sz w:val="16"/>
                <w:szCs w:val="16"/>
                <w:lang w:val="es-ES"/>
              </w:rPr>
              <w:t>(Documento o Expediente)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5B8B7"/>
          </w:tcPr>
          <w:p w:rsidR="001730E7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</w:p>
          <w:p w:rsidR="001730E7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Código Clasificación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5B8B7"/>
          </w:tcPr>
          <w:p w:rsidR="001730E7" w:rsidRPr="006A2BF8" w:rsidRDefault="001730E7" w:rsidP="001730E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Año Académico/Fiscal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E5B8B7"/>
          </w:tcPr>
          <w:p w:rsidR="001730E7" w:rsidRPr="006A2BF8" w:rsidRDefault="001730E7" w:rsidP="00906E47">
            <w:pPr>
              <w:jc w:val="center"/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Años Retención Fijada</w:t>
            </w:r>
          </w:p>
        </w:tc>
        <w:tc>
          <w:tcPr>
            <w:tcW w:w="4008" w:type="dxa"/>
            <w:tcBorders>
              <w:bottom w:val="single" w:sz="4" w:space="0" w:color="943634"/>
            </w:tcBorders>
            <w:shd w:val="clear" w:color="auto" w:fill="E5B8B7"/>
          </w:tcPr>
          <w:p w:rsidR="001730E7" w:rsidRPr="006A2BF8" w:rsidRDefault="001730E7" w:rsidP="00706623">
            <w:pPr>
              <w:jc w:val="center"/>
              <w:rPr>
                <w:rFonts w:ascii="Gill Sans MT Condensed" w:hAnsi="Gill Sans MT Condensed"/>
                <w:bCs/>
                <w:color w:val="000000"/>
                <w:sz w:val="22"/>
                <w:szCs w:val="22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2"/>
                <w:szCs w:val="22"/>
                <w:lang w:val="es-ES"/>
              </w:rPr>
              <w:t>Evaluación del Archivo Central</w:t>
            </w:r>
          </w:p>
          <w:p w:rsidR="001730E7" w:rsidRPr="006A2BF8" w:rsidRDefault="001730E7" w:rsidP="001730E7">
            <w:pPr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Registro Entrada de</w:t>
            </w:r>
            <w:r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 xml:space="preserve"> Documentos __________________</w:t>
            </w: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943634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943634"/>
              <w:left w:val="single" w:sz="4" w:space="0" w:color="943634"/>
              <w:bottom w:val="single" w:sz="4" w:space="0" w:color="auto"/>
              <w:right w:val="single" w:sz="4" w:space="0" w:color="943634"/>
            </w:tcBorders>
            <w:shd w:val="clear" w:color="auto" w:fill="E5B8B7"/>
          </w:tcPr>
          <w:p w:rsidR="001730E7" w:rsidRDefault="003662B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Caja de Archivo</w:t>
            </w:r>
          </w:p>
        </w:tc>
        <w:tc>
          <w:tcPr>
            <w:tcW w:w="709" w:type="dxa"/>
            <w:tcBorders>
              <w:top w:val="single" w:sz="4" w:space="0" w:color="943634"/>
              <w:left w:val="single" w:sz="4" w:space="0" w:color="943634"/>
              <w:bottom w:val="single" w:sz="4" w:space="0" w:color="auto"/>
              <w:right w:val="single" w:sz="4" w:space="0" w:color="943634"/>
            </w:tcBorders>
            <w:shd w:val="clear" w:color="auto" w:fill="E5B8B7"/>
          </w:tcPr>
          <w:p w:rsidR="001730E7" w:rsidRDefault="001730E7" w:rsidP="001D514C">
            <w:pPr>
              <w:jc w:val="center"/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Caja de Archivo</w:t>
            </w:r>
          </w:p>
        </w:tc>
        <w:tc>
          <w:tcPr>
            <w:tcW w:w="3827" w:type="dxa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1730E7" w:rsidRDefault="003662B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Expedientes de estudiantes</w:t>
            </w:r>
          </w:p>
        </w:tc>
        <w:tc>
          <w:tcPr>
            <w:tcW w:w="1701" w:type="dxa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1730E7" w:rsidRPr="00A37F9B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1730E7" w:rsidRPr="00A37F9B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1730E7" w:rsidRPr="00A37F9B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1730E7" w:rsidRPr="00A37F9B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 w:rsidRPr="006A2BF8">
              <w:rPr>
                <w:rFonts w:ascii="Gill Sans MT Condensed" w:hAnsi="Gill Sans MT Condensed"/>
                <w:bCs/>
                <w:color w:val="000000"/>
                <w:sz w:val="20"/>
                <w:szCs w:val="20"/>
                <w:lang w:val="es-ES"/>
              </w:rPr>
              <w:t>Fecha                         ___________________</w:t>
            </w: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37F9B"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30E7" w:rsidRPr="001730E7" w:rsidRDefault="003662B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30E7" w:rsidRPr="001730E7" w:rsidRDefault="001730E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943634"/>
            </w:tcBorders>
            <w:shd w:val="clear" w:color="auto" w:fill="auto"/>
          </w:tcPr>
          <w:p w:rsidR="001730E7" w:rsidRPr="001730E7" w:rsidRDefault="001730E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3662B7" w:rsidP="006A6B76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Expediente de estudiantes inactivos</w:t>
            </w:r>
          </w:p>
        </w:tc>
        <w:tc>
          <w:tcPr>
            <w:tcW w:w="1701" w:type="dxa"/>
            <w:tcBorders>
              <w:top w:val="single" w:sz="4" w:space="0" w:color="943634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943634"/>
            </w:tcBorders>
            <w:shd w:val="clear" w:color="auto" w:fill="auto"/>
          </w:tcPr>
          <w:p w:rsidR="001730E7" w:rsidRDefault="003662B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Desde …..</w:t>
            </w:r>
          </w:p>
          <w:p w:rsidR="003662B7" w:rsidRPr="001730E7" w:rsidRDefault="003662B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Hasta 2011</w:t>
            </w:r>
          </w:p>
        </w:tc>
        <w:tc>
          <w:tcPr>
            <w:tcW w:w="1322" w:type="dxa"/>
            <w:tcBorders>
              <w:top w:val="single" w:sz="4" w:space="0" w:color="943634"/>
              <w:right w:val="single" w:sz="4" w:space="0" w:color="943634"/>
            </w:tcBorders>
            <w:shd w:val="clear" w:color="auto" w:fill="auto"/>
          </w:tcPr>
          <w:p w:rsidR="001730E7" w:rsidRPr="001730E7" w:rsidRDefault="003662B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6 años</w:t>
            </w:r>
          </w:p>
        </w:tc>
        <w:tc>
          <w:tcPr>
            <w:tcW w:w="4008" w:type="dxa"/>
            <w:tcBorders>
              <w:top w:val="single" w:sz="4" w:space="0" w:color="943634"/>
              <w:left w:val="single" w:sz="4" w:space="0" w:color="943634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3662B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Incluye los siguientes documentos: Transcripción de créditos</w:t>
            </w:r>
          </w:p>
        </w:tc>
        <w:tc>
          <w:tcPr>
            <w:tcW w:w="1701" w:type="dxa"/>
            <w:tcBorders>
              <w:left w:val="single" w:sz="6" w:space="0" w:color="C0504D"/>
              <w:right w:val="single" w:sz="6" w:space="0" w:color="C0504D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left w:val="single" w:sz="6" w:space="0" w:color="C0504D"/>
              <w:right w:val="single" w:sz="4" w:space="0" w:color="943634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left w:val="single" w:sz="4" w:space="0" w:color="943634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3662B7">
            <w:pPr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3662B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  <w:t>Evaluación, etc.</w:t>
            </w:r>
          </w:p>
        </w:tc>
        <w:tc>
          <w:tcPr>
            <w:tcW w:w="1701" w:type="dxa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left w:val="single" w:sz="6" w:space="0" w:color="C0504D"/>
              <w:right w:val="single" w:sz="6" w:space="0" w:color="C0504D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lef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left w:val="single" w:sz="6" w:space="0" w:color="C0504D"/>
              <w:right w:val="single" w:sz="6" w:space="0" w:color="C0504D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lef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left w:val="single" w:sz="6" w:space="0" w:color="C0504D"/>
              <w:right w:val="single" w:sz="6" w:space="0" w:color="C0504D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lef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  <w:tr w:rsidR="001730E7" w:rsidRPr="00A37F9B" w:rsidTr="00884366">
        <w:trPr>
          <w:trHeight w:val="16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FFFFFF"/>
          </w:tcPr>
          <w:p w:rsidR="001730E7" w:rsidRPr="00A37F9B" w:rsidRDefault="001730E7" w:rsidP="00906E47">
            <w:pPr>
              <w:jc w:val="center"/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37F9B">
              <w:rPr>
                <w:rFonts w:ascii="Gill Sans MT Condensed" w:hAnsi="Gill Sans MT Condensed"/>
                <w:b/>
                <w:bCs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left w:val="single" w:sz="6" w:space="0" w:color="C0504D"/>
              <w:right w:val="single" w:sz="6" w:space="0" w:color="C0504D"/>
            </w:tcBorders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08" w:type="dxa"/>
            <w:tcBorders>
              <w:left w:val="single" w:sz="6" w:space="0" w:color="C0504D"/>
            </w:tcBorders>
            <w:shd w:val="clear" w:color="auto" w:fill="auto"/>
          </w:tcPr>
          <w:p w:rsidR="001730E7" w:rsidRPr="001730E7" w:rsidRDefault="001730E7" w:rsidP="00C46098">
            <w:pPr>
              <w:rPr>
                <w:rFonts w:ascii="Gill Sans MT Condensed" w:hAnsi="Gill Sans MT Condensed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DF5652" w:rsidRDefault="00EA626B">
      <w:r>
        <w:br w:type="page"/>
      </w:r>
    </w:p>
    <w:p w:rsidR="00C46098" w:rsidRPr="00A37F9B" w:rsidRDefault="00C46098" w:rsidP="00C46098">
      <w:pPr>
        <w:rPr>
          <w:lang w:val="es-ES"/>
        </w:rPr>
      </w:pPr>
    </w:p>
    <w:p w:rsidR="00407F01" w:rsidRPr="00A37F9B" w:rsidRDefault="001C53E6" w:rsidP="00C46098">
      <w:pPr>
        <w:rPr>
          <w:rFonts w:ascii="Gill Sans MT Condensed" w:hAnsi="Gill Sans MT Condensed"/>
          <w:sz w:val="20"/>
          <w:szCs w:val="20"/>
          <w:lang w:val="es-ES"/>
        </w:rPr>
      </w:pPr>
      <w:r w:rsidRPr="00A37F9B">
        <w:rPr>
          <w:rFonts w:ascii="Gill Sans MT Condensed" w:hAnsi="Gill Sans MT Condensed"/>
          <w:sz w:val="20"/>
          <w:szCs w:val="20"/>
          <w:lang w:val="es-ES"/>
        </w:rPr>
        <w:t xml:space="preserve">                          </w:t>
      </w:r>
      <w:r w:rsidR="002901A9" w:rsidRPr="00A37F9B">
        <w:rPr>
          <w:rFonts w:ascii="Gill Sans MT Condensed" w:hAnsi="Gill Sans MT Condensed"/>
          <w:sz w:val="20"/>
          <w:szCs w:val="20"/>
          <w:lang w:val="es-ES"/>
        </w:rPr>
        <w:t xml:space="preserve">  </w:t>
      </w:r>
      <w:r w:rsidRPr="00A37F9B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Pr="00A37F9B">
        <w:rPr>
          <w:rFonts w:ascii="Gill Sans MT Condensed" w:hAnsi="Gill Sans MT Condensed"/>
          <w:b/>
          <w:sz w:val="20"/>
          <w:szCs w:val="20"/>
          <w:lang w:val="es-ES"/>
        </w:rPr>
        <w:t>Certificación</w:t>
      </w:r>
      <w:r w:rsidR="00DB02F5" w:rsidRPr="00A37F9B">
        <w:rPr>
          <w:rFonts w:ascii="Gill Sans MT Condensed" w:hAnsi="Gill Sans MT Condensed"/>
          <w:b/>
          <w:sz w:val="20"/>
          <w:szCs w:val="20"/>
          <w:lang w:val="es-ES"/>
        </w:rPr>
        <w:t xml:space="preserve"> Archivo de Oficina</w:t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DB02F5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A22F6C" w:rsidRPr="00A37F9B">
        <w:rPr>
          <w:rFonts w:ascii="Gill Sans MT Condensed" w:hAnsi="Gill Sans MT Condensed"/>
          <w:sz w:val="20"/>
          <w:szCs w:val="20"/>
          <w:lang w:val="es-ES"/>
        </w:rPr>
        <w:t xml:space="preserve">    </w:t>
      </w:r>
      <w:r w:rsidR="002901A9" w:rsidRPr="00A37F9B">
        <w:rPr>
          <w:rFonts w:ascii="Gill Sans MT Condensed" w:hAnsi="Gill Sans MT Condensed"/>
          <w:b/>
          <w:sz w:val="20"/>
          <w:szCs w:val="20"/>
          <w:lang w:val="es-ES"/>
        </w:rPr>
        <w:t xml:space="preserve">Certificación de </w:t>
      </w:r>
      <w:r w:rsidR="00FE4A61">
        <w:rPr>
          <w:rFonts w:ascii="Gill Sans MT Condensed" w:hAnsi="Gill Sans MT Condensed"/>
          <w:b/>
          <w:color w:val="C00000"/>
          <w:sz w:val="20"/>
          <w:szCs w:val="20"/>
          <w:lang w:val="es-ES"/>
        </w:rPr>
        <w:t>Endoso Transferencia</w:t>
      </w:r>
      <w:r w:rsidR="002901A9" w:rsidRPr="00A37F9B">
        <w:rPr>
          <w:rFonts w:ascii="Gill Sans MT Condensed" w:hAnsi="Gill Sans MT Condensed"/>
          <w:b/>
          <w:sz w:val="20"/>
          <w:szCs w:val="20"/>
          <w:lang w:val="es-ES"/>
        </w:rPr>
        <w:t xml:space="preserve"> de Documentos</w:t>
      </w:r>
    </w:p>
    <w:p w:rsidR="001C53E6" w:rsidRPr="00A37F9B" w:rsidRDefault="00DB02F5" w:rsidP="00DB02F5">
      <w:pPr>
        <w:rPr>
          <w:rFonts w:ascii="Gill Sans MT Condensed" w:hAnsi="Gill Sans MT Condensed"/>
          <w:sz w:val="20"/>
          <w:szCs w:val="20"/>
          <w:lang w:val="es-ES"/>
        </w:rPr>
      </w:pPr>
      <w:r w:rsidRPr="00A37F9B">
        <w:rPr>
          <w:rFonts w:ascii="Gill Sans MT Condensed" w:hAnsi="Gill Sans MT Condensed"/>
          <w:sz w:val="20"/>
          <w:szCs w:val="20"/>
          <w:lang w:val="es-ES"/>
        </w:rPr>
        <w:t xml:space="preserve">Certifico que </w:t>
      </w:r>
      <w:r w:rsidR="00562146" w:rsidRPr="00A37F9B">
        <w:rPr>
          <w:rFonts w:ascii="Gill Sans MT Condensed" w:hAnsi="Gill Sans MT Condensed"/>
          <w:sz w:val="20"/>
          <w:szCs w:val="20"/>
          <w:lang w:val="es-ES"/>
        </w:rPr>
        <w:t xml:space="preserve">los documentos fueron organizados en las cajas y </w:t>
      </w:r>
      <w:r w:rsidR="0099611D" w:rsidRPr="00A37F9B">
        <w:rPr>
          <w:rFonts w:ascii="Gill Sans MT Condensed" w:hAnsi="Gill Sans MT Condensed"/>
          <w:sz w:val="20"/>
          <w:szCs w:val="20"/>
          <w:lang w:val="es-ES"/>
        </w:rPr>
        <w:t>esta Relación de Entrega</w:t>
      </w:r>
      <w:r w:rsidR="003A29E7" w:rsidRPr="00A37F9B">
        <w:rPr>
          <w:rFonts w:ascii="Gill Sans MT Condensed" w:hAnsi="Gill Sans MT Condensed"/>
          <w:sz w:val="20"/>
          <w:szCs w:val="20"/>
          <w:lang w:val="es-ES"/>
        </w:rPr>
        <w:t xml:space="preserve"> de Documentos </w:t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99611D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99611D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BE10BB" w:rsidRPr="00A37F9B">
        <w:rPr>
          <w:rFonts w:ascii="Gill Sans MT Condensed" w:hAnsi="Gill Sans MT Condensed"/>
          <w:sz w:val="20"/>
          <w:szCs w:val="20"/>
          <w:lang w:val="es-ES"/>
        </w:rPr>
        <w:t xml:space="preserve">Certifico que </w:t>
      </w:r>
      <w:r w:rsidR="00BE10BB" w:rsidRPr="00A37F9B">
        <w:rPr>
          <w:rFonts w:ascii="Copperplate Gothic Bold" w:hAnsi="Copperplate Gothic Bold"/>
          <w:sz w:val="20"/>
          <w:szCs w:val="20"/>
          <w:lang w:val="es-ES"/>
        </w:rPr>
        <w:t>S</w:t>
      </w:r>
      <w:r w:rsidR="002901A9" w:rsidRPr="00A37F9B">
        <w:rPr>
          <w:rFonts w:ascii="Copperplate Gothic Bold" w:hAnsi="Copperplate Gothic Bold"/>
          <w:sz w:val="20"/>
          <w:szCs w:val="20"/>
          <w:lang w:val="es-ES"/>
        </w:rPr>
        <w:t>í</w:t>
      </w:r>
      <w:r w:rsidR="002901A9" w:rsidRPr="00A37F9B">
        <w:rPr>
          <w:rFonts w:ascii="Gill Sans MT Condensed" w:hAnsi="Gill Sans MT Condensed"/>
          <w:b/>
          <w:sz w:val="20"/>
          <w:szCs w:val="20"/>
          <w:lang w:val="es-ES"/>
        </w:rPr>
        <w:t xml:space="preserve"> </w:t>
      </w:r>
      <w:r w:rsidR="002901A9" w:rsidRPr="00A37F9B">
        <w:rPr>
          <w:rFonts w:ascii="Gill Sans MT Condensed" w:hAnsi="Gill Sans MT Condensed"/>
          <w:sz w:val="20"/>
          <w:szCs w:val="20"/>
          <w:lang w:val="es-ES"/>
        </w:rPr>
        <w:t xml:space="preserve">endoso la </w:t>
      </w:r>
      <w:r w:rsidR="00FE4A61">
        <w:rPr>
          <w:rFonts w:ascii="Gill Sans MT Condensed" w:hAnsi="Gill Sans MT Condensed"/>
          <w:sz w:val="20"/>
          <w:szCs w:val="20"/>
          <w:lang w:val="es-ES"/>
        </w:rPr>
        <w:t>Transferencia</w:t>
      </w:r>
      <w:r w:rsidR="002901A9" w:rsidRPr="00A37F9B">
        <w:rPr>
          <w:rFonts w:ascii="Gill Sans MT Condensed" w:hAnsi="Gill Sans MT Condensed"/>
          <w:sz w:val="20"/>
          <w:szCs w:val="20"/>
          <w:lang w:val="es-ES"/>
        </w:rPr>
        <w:t xml:space="preserve"> de los documentos mencionados en la </w:t>
      </w:r>
      <w:r w:rsidR="0099611D" w:rsidRPr="00A37F9B">
        <w:rPr>
          <w:rFonts w:ascii="Gill Sans MT Condensed" w:hAnsi="Gill Sans MT Condensed"/>
          <w:sz w:val="20"/>
          <w:szCs w:val="20"/>
          <w:lang w:val="es-ES"/>
        </w:rPr>
        <w:t>Relación de Entrega</w:t>
      </w:r>
      <w:r w:rsidR="00741D12" w:rsidRPr="00A37F9B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F541DC" w:rsidRPr="00A37F9B">
        <w:rPr>
          <w:rFonts w:ascii="Gill Sans MT Condensed" w:hAnsi="Gill Sans MT Condensed"/>
          <w:sz w:val="20"/>
          <w:szCs w:val="20"/>
          <w:lang w:val="es-ES"/>
        </w:rPr>
        <w:t>Núm.</w:t>
      </w:r>
      <w:r w:rsidR="00741D12" w:rsidRPr="00A37F9B">
        <w:rPr>
          <w:rFonts w:ascii="Gill Sans MT Condensed" w:hAnsi="Gill Sans MT Condensed"/>
          <w:sz w:val="20"/>
          <w:szCs w:val="20"/>
          <w:lang w:val="es-ES"/>
        </w:rPr>
        <w:t>____</w:t>
      </w:r>
      <w:r w:rsidR="00FE4A61">
        <w:rPr>
          <w:rFonts w:ascii="Gill Sans MT Condensed" w:hAnsi="Gill Sans MT Condensed"/>
          <w:sz w:val="20"/>
          <w:szCs w:val="20"/>
          <w:lang w:val="es-ES"/>
        </w:rPr>
        <w:t xml:space="preserve"> de______</w:t>
      </w:r>
      <w:r w:rsidR="00F541DC" w:rsidRPr="00A37F9B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FE4A61">
        <w:rPr>
          <w:rFonts w:ascii="Gill Sans MT Condensed" w:hAnsi="Gill Sans MT Condensed"/>
          <w:sz w:val="20"/>
          <w:szCs w:val="20"/>
          <w:lang w:val="es-ES"/>
        </w:rPr>
        <w:t>páginas,</w:t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 xml:space="preserve"> fue preparada de acuerdo con las Normas del Programa</w:t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99611D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FE4A61">
        <w:rPr>
          <w:rFonts w:ascii="Gill Sans MT Condensed" w:hAnsi="Gill Sans MT Condensed"/>
          <w:sz w:val="20"/>
          <w:szCs w:val="20"/>
          <w:lang w:val="es-ES"/>
        </w:rPr>
        <w:tab/>
      </w:r>
      <w:r w:rsidR="002901A9" w:rsidRPr="00A37F9B">
        <w:rPr>
          <w:rFonts w:ascii="Gill Sans MT Condensed" w:hAnsi="Gill Sans MT Condensed"/>
          <w:sz w:val="20"/>
          <w:szCs w:val="20"/>
          <w:lang w:val="es-ES"/>
        </w:rPr>
        <w:t>ya</w:t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 xml:space="preserve"> que </w:t>
      </w:r>
      <w:r w:rsidR="0089066F" w:rsidRPr="00A37F9B">
        <w:rPr>
          <w:rFonts w:ascii="Gill Sans MT Condensed" w:hAnsi="Gill Sans MT Condensed"/>
          <w:sz w:val="20"/>
          <w:szCs w:val="20"/>
          <w:lang w:val="es-ES"/>
        </w:rPr>
        <w:t>éstos han perdido todo su</w:t>
      </w:r>
      <w:r w:rsidR="006A4B7F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6A4B7F" w:rsidRPr="00A37F9B">
        <w:rPr>
          <w:rFonts w:ascii="Gill Sans MT Condensed" w:hAnsi="Gill Sans MT Condensed"/>
          <w:sz w:val="20"/>
          <w:szCs w:val="20"/>
          <w:lang w:val="es-ES"/>
        </w:rPr>
        <w:t>valor para la Universidad de Puerto Rico, Recinto</w:t>
      </w:r>
      <w:r w:rsidR="006A4B7F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6A4B7F" w:rsidRPr="00A37F9B">
        <w:rPr>
          <w:rFonts w:ascii="Gill Sans MT Condensed" w:hAnsi="Gill Sans MT Condensed"/>
          <w:sz w:val="20"/>
          <w:szCs w:val="20"/>
          <w:lang w:val="es-ES"/>
        </w:rPr>
        <w:t>de Río Piedras</w:t>
      </w:r>
    </w:p>
    <w:p w:rsidR="005D2808" w:rsidRDefault="0099611D" w:rsidP="006A4B7F">
      <w:pPr>
        <w:ind w:left="7920" w:hanging="7920"/>
        <w:rPr>
          <w:rFonts w:ascii="Gill Sans MT Condensed" w:hAnsi="Gill Sans MT Condensed"/>
          <w:sz w:val="20"/>
          <w:szCs w:val="20"/>
          <w:lang w:val="es-ES"/>
        </w:rPr>
      </w:pPr>
      <w:r w:rsidRPr="00A37F9B">
        <w:rPr>
          <w:rFonts w:ascii="Gill Sans MT Condensed" w:hAnsi="Gill Sans MT Condensed"/>
          <w:sz w:val="20"/>
          <w:szCs w:val="20"/>
          <w:lang w:val="es-ES"/>
        </w:rPr>
        <w:t xml:space="preserve">de Administración </w:t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 xml:space="preserve">De </w:t>
      </w:r>
      <w:r w:rsidR="00FE4A61">
        <w:rPr>
          <w:rFonts w:ascii="Gill Sans MT Condensed" w:hAnsi="Gill Sans MT Condensed"/>
          <w:sz w:val="20"/>
          <w:szCs w:val="20"/>
          <w:lang w:val="es-ES"/>
        </w:rPr>
        <w:t>Documentos</w:t>
      </w:r>
      <w:r w:rsidR="003A29E7" w:rsidRPr="00A37F9B">
        <w:rPr>
          <w:rFonts w:ascii="Gill Sans MT Condensed" w:hAnsi="Gill Sans MT Condensed"/>
          <w:sz w:val="20"/>
          <w:szCs w:val="20"/>
          <w:lang w:val="es-ES"/>
        </w:rPr>
        <w:t xml:space="preserve"> del Recinto de Río Piedras.</w:t>
      </w:r>
      <w:r w:rsidR="003A29E7" w:rsidRPr="00A37F9B">
        <w:rPr>
          <w:rFonts w:ascii="Gill Sans MT Condensed" w:hAnsi="Gill Sans MT Condensed"/>
          <w:sz w:val="20"/>
          <w:szCs w:val="20"/>
          <w:lang w:val="es-ES"/>
        </w:rPr>
        <w:tab/>
      </w:r>
      <w:r w:rsidR="0013694C" w:rsidRPr="00A37F9B">
        <w:rPr>
          <w:rFonts w:ascii="Gill Sans MT Condensed" w:hAnsi="Gill Sans MT Condensed"/>
          <w:sz w:val="20"/>
          <w:szCs w:val="20"/>
          <w:lang w:val="es-ES"/>
        </w:rPr>
        <w:t xml:space="preserve">o su </w:t>
      </w:r>
      <w:r w:rsidR="00FE4A61">
        <w:rPr>
          <w:rFonts w:ascii="Gill Sans MT Condensed" w:hAnsi="Gill Sans MT Condensed"/>
          <w:sz w:val="20"/>
          <w:szCs w:val="20"/>
          <w:lang w:val="es-ES"/>
        </w:rPr>
        <w:t>período de reten</w:t>
      </w:r>
      <w:r w:rsidR="00224AEE" w:rsidRPr="00A37F9B">
        <w:rPr>
          <w:rFonts w:ascii="Gill Sans MT Condensed" w:hAnsi="Gill Sans MT Condensed"/>
          <w:sz w:val="20"/>
          <w:szCs w:val="20"/>
          <w:lang w:val="es-ES"/>
        </w:rPr>
        <w:t>ción venció, de</w:t>
      </w:r>
      <w:r w:rsidR="00224AEE">
        <w:rPr>
          <w:rFonts w:ascii="Gill Sans MT Condensed" w:hAnsi="Gill Sans MT Condensed"/>
          <w:sz w:val="20"/>
          <w:szCs w:val="20"/>
          <w:lang w:val="es-ES"/>
        </w:rPr>
        <w:t xml:space="preserve"> acuerdo con la Certificación Núm. 040, Año 1998-99, según enmendada,</w:t>
      </w:r>
      <w:r w:rsidR="00F35283">
        <w:rPr>
          <w:rFonts w:ascii="Gill Sans MT Condensed" w:hAnsi="Gill Sans MT Condensed"/>
          <w:sz w:val="20"/>
          <w:szCs w:val="20"/>
          <w:lang w:val="es-ES"/>
        </w:rPr>
        <w:t xml:space="preserve"> de la Junta de Síndicos</w:t>
      </w:r>
      <w:r w:rsidR="006A4B7F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224AEE" w:rsidRPr="00E66711">
        <w:rPr>
          <w:rFonts w:ascii="Gill Sans MT Condensed" w:hAnsi="Gill Sans MT Condensed"/>
          <w:sz w:val="20"/>
          <w:szCs w:val="20"/>
          <w:u w:val="single"/>
          <w:lang w:val="es-ES"/>
        </w:rPr>
        <w:t>Reglamento para la Administración, Conservación y Eliminación de Documentos de la Universidad de</w:t>
      </w:r>
      <w:r w:rsidR="006A4B7F">
        <w:rPr>
          <w:rFonts w:ascii="Gill Sans MT Condensed" w:hAnsi="Gill Sans MT Condensed"/>
          <w:sz w:val="20"/>
          <w:szCs w:val="20"/>
          <w:lang w:val="es-ES"/>
        </w:rPr>
        <w:t xml:space="preserve"> </w:t>
      </w:r>
      <w:r w:rsidR="00224AEE" w:rsidRPr="00E66711">
        <w:rPr>
          <w:rFonts w:ascii="Gill Sans MT Condensed" w:hAnsi="Gill Sans MT Condensed"/>
          <w:sz w:val="20"/>
          <w:szCs w:val="20"/>
          <w:u w:val="single"/>
          <w:lang w:val="es-ES"/>
        </w:rPr>
        <w:t>Puerto Rico</w:t>
      </w:r>
      <w:r w:rsidR="000B7176">
        <w:rPr>
          <w:rFonts w:ascii="Gill Sans MT Condensed" w:hAnsi="Gill Sans MT Condensed"/>
          <w:sz w:val="20"/>
          <w:szCs w:val="20"/>
          <w:lang w:val="es-ES"/>
        </w:rPr>
        <w:t xml:space="preserve"> y el Reglamento Núm. 23 (1988) para la </w:t>
      </w:r>
      <w:r w:rsidR="000B7176" w:rsidRPr="00E66711">
        <w:rPr>
          <w:rFonts w:ascii="Gill Sans MT Condensed" w:hAnsi="Gill Sans MT Condensed"/>
          <w:sz w:val="20"/>
          <w:szCs w:val="20"/>
          <w:u w:val="single"/>
          <w:lang w:val="es-ES"/>
        </w:rPr>
        <w:t>Conservación de D</w:t>
      </w:r>
      <w:r w:rsidR="006A4B7F">
        <w:rPr>
          <w:rFonts w:ascii="Gill Sans MT Condensed" w:hAnsi="Gill Sans MT Condensed"/>
          <w:sz w:val="20"/>
          <w:szCs w:val="20"/>
          <w:u w:val="single"/>
          <w:lang w:val="es-ES"/>
        </w:rPr>
        <w:t xml:space="preserve">ocumentos de Naturaleza Fiscal </w:t>
      </w:r>
      <w:r w:rsidR="000B7176" w:rsidRPr="00E66711">
        <w:rPr>
          <w:rFonts w:ascii="Gill Sans MT Condensed" w:hAnsi="Gill Sans MT Condensed"/>
          <w:sz w:val="20"/>
          <w:szCs w:val="20"/>
          <w:u w:val="single"/>
          <w:lang w:val="es-ES"/>
        </w:rPr>
        <w:t>Necesarios para el Examen y Comprobación de Cuentas y Operaciones Fiscales</w:t>
      </w:r>
      <w:r w:rsidR="00594ACE">
        <w:rPr>
          <w:rFonts w:ascii="Gill Sans MT Condensed" w:hAnsi="Gill Sans MT Condensed"/>
          <w:sz w:val="20"/>
          <w:szCs w:val="20"/>
          <w:lang w:val="es-ES"/>
        </w:rPr>
        <w:t>.</w:t>
      </w:r>
    </w:p>
    <w:p w:rsidR="005D2808" w:rsidRDefault="005D2808" w:rsidP="00FE4A61">
      <w:pPr>
        <w:spacing w:before="240"/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>____________________________________</w:t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  <w:t>_______________________________________</w:t>
      </w:r>
    </w:p>
    <w:p w:rsidR="00DB02F5" w:rsidRDefault="00DB02F5" w:rsidP="00F567B0">
      <w:pPr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>Fecha</w:t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 w:rsidR="00F567B0">
        <w:rPr>
          <w:rFonts w:ascii="Gill Sans MT Condensed" w:hAnsi="Gill Sans MT Condensed"/>
          <w:sz w:val="20"/>
          <w:szCs w:val="20"/>
          <w:lang w:val="es-ES"/>
        </w:rPr>
        <w:tab/>
      </w:r>
      <w:r w:rsidR="00F567B0">
        <w:rPr>
          <w:rFonts w:ascii="Gill Sans MT Condensed" w:hAnsi="Gill Sans MT Condensed"/>
          <w:sz w:val="20"/>
          <w:szCs w:val="20"/>
          <w:lang w:val="es-ES"/>
        </w:rPr>
        <w:tab/>
      </w:r>
      <w:r w:rsidR="00F567B0"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>Fecha</w:t>
      </w:r>
    </w:p>
    <w:p w:rsidR="00DB02F5" w:rsidRDefault="0089066F" w:rsidP="00FE4A61">
      <w:pPr>
        <w:spacing w:before="120"/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>____________________________________</w:t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  <w:t>_______________________________________</w:t>
      </w:r>
    </w:p>
    <w:p w:rsidR="005D2808" w:rsidRDefault="00DB02F5" w:rsidP="00DB02F5">
      <w:pPr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 xml:space="preserve">Firma </w:t>
      </w:r>
      <w:r w:rsidR="00FE4A61">
        <w:rPr>
          <w:rFonts w:ascii="Gill Sans MT Condensed" w:hAnsi="Gill Sans MT Condensed"/>
          <w:sz w:val="20"/>
          <w:szCs w:val="20"/>
          <w:lang w:val="es-ES"/>
        </w:rPr>
        <w:t>Funcionario Enlace</w:t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 w:rsidR="001C53E6">
        <w:rPr>
          <w:rFonts w:ascii="Gill Sans MT Condensed" w:hAnsi="Gill Sans MT Condensed"/>
          <w:sz w:val="20"/>
          <w:szCs w:val="20"/>
          <w:lang w:val="es-ES"/>
        </w:rPr>
        <w:tab/>
      </w:r>
      <w:r w:rsidR="001C53E6">
        <w:rPr>
          <w:rFonts w:ascii="Gill Sans MT Condensed" w:hAnsi="Gill Sans MT Condensed"/>
          <w:sz w:val="20"/>
          <w:szCs w:val="20"/>
          <w:lang w:val="es-ES"/>
        </w:rPr>
        <w:tab/>
      </w:r>
      <w:r w:rsidR="001C53E6">
        <w:rPr>
          <w:rFonts w:ascii="Gill Sans MT Condensed" w:hAnsi="Gill Sans MT Condensed"/>
          <w:sz w:val="20"/>
          <w:szCs w:val="20"/>
          <w:lang w:val="es-ES"/>
        </w:rPr>
        <w:tab/>
      </w:r>
      <w:r w:rsidR="00FE4A61">
        <w:rPr>
          <w:rFonts w:ascii="Gill Sans MT Condensed" w:hAnsi="Gill Sans MT Condensed"/>
          <w:sz w:val="20"/>
          <w:szCs w:val="20"/>
          <w:lang w:val="es-ES"/>
        </w:rPr>
        <w:tab/>
      </w:r>
      <w:r w:rsidR="001C53E6">
        <w:rPr>
          <w:rFonts w:ascii="Gill Sans MT Condensed" w:hAnsi="Gill Sans MT Condensed"/>
          <w:sz w:val="20"/>
          <w:szCs w:val="20"/>
          <w:lang w:val="es-ES"/>
        </w:rPr>
        <w:t xml:space="preserve">Firma </w:t>
      </w:r>
      <w:r w:rsidR="002901A9">
        <w:rPr>
          <w:rFonts w:ascii="Gill Sans MT Condensed" w:hAnsi="Gill Sans MT Condensed"/>
          <w:sz w:val="20"/>
          <w:szCs w:val="20"/>
          <w:lang w:val="es-ES"/>
        </w:rPr>
        <w:t>Director(a)</w:t>
      </w:r>
    </w:p>
    <w:p w:rsidR="005D2808" w:rsidRDefault="005D2808" w:rsidP="00FE4A61">
      <w:pPr>
        <w:spacing w:before="120"/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>____________________________________</w:t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  <w:t>_______________________________________</w:t>
      </w:r>
    </w:p>
    <w:p w:rsidR="00DB02F5" w:rsidRDefault="00FE4A61" w:rsidP="00DB02F5">
      <w:pPr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sz w:val="20"/>
          <w:szCs w:val="20"/>
          <w:lang w:val="es-ES"/>
        </w:rPr>
        <w:t>Unidad del Recinto</w:t>
      </w:r>
      <w:r w:rsidR="00F35283">
        <w:rPr>
          <w:rFonts w:ascii="Gill Sans MT Condensed" w:hAnsi="Gill Sans MT Condensed"/>
          <w:sz w:val="20"/>
          <w:szCs w:val="20"/>
          <w:lang w:val="es-ES"/>
        </w:rPr>
        <w:t xml:space="preserve"> de Río Piedras</w:t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DB02F5">
        <w:rPr>
          <w:rFonts w:ascii="Gill Sans MT Condensed" w:hAnsi="Gill Sans MT Condensed"/>
          <w:sz w:val="20"/>
          <w:szCs w:val="20"/>
          <w:lang w:val="es-ES"/>
        </w:rPr>
        <w:tab/>
      </w:r>
      <w:r w:rsidR="00F35283">
        <w:rPr>
          <w:rFonts w:ascii="Gill Sans MT Condensed" w:hAnsi="Gill Sans MT Condensed"/>
          <w:sz w:val="20"/>
          <w:szCs w:val="20"/>
          <w:lang w:val="es-ES"/>
        </w:rPr>
        <w:tab/>
      </w:r>
      <w:r w:rsidR="00F35283">
        <w:rPr>
          <w:rFonts w:ascii="Gill Sans MT Condensed" w:hAnsi="Gill Sans MT Condensed"/>
          <w:sz w:val="20"/>
          <w:szCs w:val="20"/>
          <w:lang w:val="es-ES"/>
        </w:rPr>
        <w:tab/>
      </w:r>
      <w:r>
        <w:rPr>
          <w:rFonts w:ascii="Gill Sans MT Condensed" w:hAnsi="Gill Sans MT Condensed"/>
          <w:sz w:val="20"/>
          <w:szCs w:val="20"/>
          <w:lang w:val="es-ES"/>
        </w:rPr>
        <w:tab/>
        <w:t>Unidad</w:t>
      </w:r>
      <w:r w:rsidR="002901A9">
        <w:rPr>
          <w:rFonts w:ascii="Gill Sans MT Condensed" w:hAnsi="Gill Sans MT Condensed"/>
          <w:sz w:val="20"/>
          <w:szCs w:val="20"/>
          <w:lang w:val="es-ES"/>
        </w:rPr>
        <w:t xml:space="preserve"> del </w:t>
      </w:r>
      <w:r w:rsidR="00DB02F5">
        <w:rPr>
          <w:rFonts w:ascii="Gill Sans MT Condensed" w:hAnsi="Gill Sans MT Condensed"/>
          <w:sz w:val="20"/>
          <w:szCs w:val="20"/>
          <w:lang w:val="es-ES"/>
        </w:rPr>
        <w:t>Recinto de Río Piedras</w:t>
      </w:r>
    </w:p>
    <w:p w:rsidR="002901A9" w:rsidRDefault="003641A3" w:rsidP="00DB02F5">
      <w:pPr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noProof/>
          <w:sz w:val="20"/>
          <w:szCs w:val="20"/>
          <w:lang w:val="es-ES"/>
        </w:rPr>
        <w:pict w14:anchorId="2F975543">
          <v:rect id="_x0000_i1025" alt="" style="width:10in;height:.05pt;mso-wrap-style:square;mso-width-percent:0;mso-height-percent:0;mso-width-percent:0;mso-height-percent:0;v-text-anchor:top" o:hralign="center" o:hrstd="t" o:hr="t" fillcolor="#aca899" stroked="f"/>
        </w:pict>
      </w:r>
    </w:p>
    <w:p w:rsidR="00E66711" w:rsidRDefault="006E69A6" w:rsidP="00FE4A61">
      <w:pPr>
        <w:rPr>
          <w:rFonts w:ascii="Gill Sans MT Condensed" w:hAnsi="Gill Sans MT Condensed"/>
          <w:sz w:val="20"/>
          <w:szCs w:val="20"/>
          <w:lang w:val="es-ES"/>
        </w:rPr>
      </w:pPr>
      <w:r>
        <w:rPr>
          <w:rFonts w:ascii="Gill Sans MT Condensed" w:hAnsi="Gill Sans MT Condensed"/>
          <w:b/>
          <w:sz w:val="20"/>
          <w:szCs w:val="20"/>
          <w:lang w:val="es-ES"/>
        </w:rPr>
        <w:t xml:space="preserve">  </w:t>
      </w:r>
      <w:r w:rsidR="00FE4A61">
        <w:rPr>
          <w:rFonts w:ascii="Gill Sans MT Condensed" w:hAnsi="Gill Sans MT Condensed"/>
          <w:b/>
          <w:sz w:val="20"/>
          <w:szCs w:val="20"/>
          <w:lang w:val="es-ES"/>
        </w:rPr>
        <w:t xml:space="preserve"> </w:t>
      </w:r>
    </w:p>
    <w:p w:rsidR="00F541DC" w:rsidRDefault="00F541DC" w:rsidP="00C46098">
      <w:pPr>
        <w:rPr>
          <w:rFonts w:ascii="Gill Sans MT Condensed" w:hAnsi="Gill Sans MT Condensed"/>
          <w:sz w:val="20"/>
          <w:szCs w:val="20"/>
          <w:lang w:val="es-ES"/>
        </w:rPr>
      </w:pPr>
    </w:p>
    <w:sectPr w:rsidR="00F541DC" w:rsidSect="00537EA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A3" w:rsidRDefault="003641A3" w:rsidP="008147AE">
      <w:r>
        <w:separator/>
      </w:r>
    </w:p>
  </w:endnote>
  <w:endnote w:type="continuationSeparator" w:id="0">
    <w:p w:rsidR="003641A3" w:rsidRDefault="003641A3" w:rsidP="008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opperplate Gothic Light">
    <w:altName w:val="Calibri"/>
    <w:panose1 w:val="020B06040202020202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A3" w:rsidRDefault="003641A3" w:rsidP="008147AE">
      <w:r>
        <w:separator/>
      </w:r>
    </w:p>
  </w:footnote>
  <w:footnote w:type="continuationSeparator" w:id="0">
    <w:p w:rsidR="003641A3" w:rsidRDefault="003641A3" w:rsidP="008147AE">
      <w:r>
        <w:continuationSeparator/>
      </w:r>
    </w:p>
  </w:footnote>
  <w:footnote w:id="1">
    <w:p w:rsidR="00030069" w:rsidRPr="00030069" w:rsidRDefault="00E72855" w:rsidP="00030069">
      <w:pPr>
        <w:pStyle w:val="ListParagraph"/>
        <w:ind w:left="0" w:firstLine="567"/>
        <w:jc w:val="both"/>
        <w:rPr>
          <w:sz w:val="16"/>
          <w:szCs w:val="16"/>
        </w:rPr>
      </w:pPr>
      <w:r w:rsidRPr="00E72855">
        <w:rPr>
          <w:rStyle w:val="FootnoteReference"/>
          <w:sz w:val="16"/>
          <w:szCs w:val="16"/>
        </w:rPr>
        <w:footnoteRef/>
      </w:r>
      <w:r w:rsidRPr="00E72855">
        <w:rPr>
          <w:sz w:val="16"/>
          <w:szCs w:val="16"/>
        </w:rPr>
        <w:t xml:space="preserve"> </w:t>
      </w:r>
      <w:r w:rsidRPr="00E72855">
        <w:rPr>
          <w:sz w:val="16"/>
          <w:szCs w:val="16"/>
          <w:u w:val="single"/>
        </w:rPr>
        <w:t>Material para Reciclaje</w:t>
      </w:r>
      <w:r w:rsidRPr="00E72855">
        <w:rPr>
          <w:sz w:val="16"/>
          <w:szCs w:val="16"/>
        </w:rPr>
        <w:t xml:space="preserve"> a través del Archivo Central se entenderá como borradores, d</w:t>
      </w:r>
      <w:r w:rsidR="00030069">
        <w:rPr>
          <w:sz w:val="16"/>
          <w:szCs w:val="16"/>
        </w:rPr>
        <w:t>ocumentos dañados al imprimirse,</w:t>
      </w:r>
      <w:r w:rsidRPr="00E72855">
        <w:rPr>
          <w:sz w:val="16"/>
          <w:szCs w:val="16"/>
        </w:rPr>
        <w:t xml:space="preserve"> </w:t>
      </w:r>
      <w:r w:rsidRPr="00030069">
        <w:rPr>
          <w:sz w:val="16"/>
          <w:szCs w:val="16"/>
        </w:rPr>
        <w:t>listas que se actualizan constantemente</w:t>
      </w:r>
      <w:r w:rsidR="00030069" w:rsidRPr="00030069">
        <w:rPr>
          <w:sz w:val="16"/>
          <w:szCs w:val="16"/>
        </w:rPr>
        <w:t xml:space="preserve"> y que contengan información privada, privilegiada, confidencial o sensitiva</w:t>
      </w:r>
      <w:r w:rsidRPr="00030069">
        <w:rPr>
          <w:sz w:val="16"/>
          <w:szCs w:val="16"/>
        </w:rPr>
        <w:t xml:space="preserve"> cuyo acceso está limitado o excluido por algún privilegio o principio reconocido por ley, por la jurisprudencia, mediante un reglamento o por determinación expresa de la Junta de Gobierno.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52" w:rsidRDefault="00DF5652" w:rsidP="00DF5652">
    <w:pPr>
      <w:pStyle w:val="Header"/>
      <w:jc w:val="right"/>
      <w:rPr>
        <w:rFonts w:ascii="Calibri" w:hAnsi="Calibri" w:cs="Calibri"/>
        <w:bCs/>
        <w:sz w:val="18"/>
        <w:szCs w:val="18"/>
      </w:rPr>
    </w:pPr>
    <w:r w:rsidRPr="00DF5652">
      <w:rPr>
        <w:rFonts w:ascii="Calibri" w:hAnsi="Calibri" w:cs="Calibri"/>
        <w:sz w:val="18"/>
        <w:szCs w:val="18"/>
      </w:rPr>
      <w:t xml:space="preserve">Página </w:t>
    </w:r>
    <w:r w:rsidRPr="00DF5652">
      <w:rPr>
        <w:rFonts w:ascii="Calibri" w:hAnsi="Calibri" w:cs="Calibri"/>
        <w:bCs/>
        <w:sz w:val="18"/>
        <w:szCs w:val="18"/>
      </w:rPr>
      <w:fldChar w:fldCharType="begin"/>
    </w:r>
    <w:r w:rsidRPr="00DF5652">
      <w:rPr>
        <w:rFonts w:ascii="Calibri" w:hAnsi="Calibri" w:cs="Calibri"/>
        <w:bCs/>
        <w:sz w:val="18"/>
        <w:szCs w:val="18"/>
      </w:rPr>
      <w:instrText xml:space="preserve"> PAGE </w:instrText>
    </w:r>
    <w:r w:rsidRPr="00DF5652">
      <w:rPr>
        <w:rFonts w:ascii="Calibri" w:hAnsi="Calibri" w:cs="Calibri"/>
        <w:bCs/>
        <w:sz w:val="18"/>
        <w:szCs w:val="18"/>
      </w:rPr>
      <w:fldChar w:fldCharType="separate"/>
    </w:r>
    <w:r w:rsidR="00082BDF">
      <w:rPr>
        <w:rFonts w:ascii="Calibri" w:hAnsi="Calibri" w:cs="Calibri"/>
        <w:bCs/>
        <w:noProof/>
        <w:sz w:val="18"/>
        <w:szCs w:val="18"/>
      </w:rPr>
      <w:t>1</w:t>
    </w:r>
    <w:r w:rsidRPr="00DF5652">
      <w:rPr>
        <w:rFonts w:ascii="Calibri" w:hAnsi="Calibri" w:cs="Calibri"/>
        <w:bCs/>
        <w:sz w:val="18"/>
        <w:szCs w:val="18"/>
      </w:rPr>
      <w:fldChar w:fldCharType="end"/>
    </w:r>
    <w:r w:rsidRPr="00DF5652">
      <w:rPr>
        <w:rFonts w:ascii="Calibri" w:hAnsi="Calibri" w:cs="Calibri"/>
        <w:sz w:val="18"/>
        <w:szCs w:val="18"/>
      </w:rPr>
      <w:t xml:space="preserve"> de </w:t>
    </w:r>
    <w:r w:rsidRPr="00DF5652">
      <w:rPr>
        <w:rFonts w:ascii="Calibri" w:hAnsi="Calibri" w:cs="Calibri"/>
        <w:bCs/>
        <w:sz w:val="18"/>
        <w:szCs w:val="18"/>
      </w:rPr>
      <w:fldChar w:fldCharType="begin"/>
    </w:r>
    <w:r w:rsidRPr="00DF5652">
      <w:rPr>
        <w:rFonts w:ascii="Calibri" w:hAnsi="Calibri" w:cs="Calibri"/>
        <w:bCs/>
        <w:sz w:val="18"/>
        <w:szCs w:val="18"/>
      </w:rPr>
      <w:instrText xml:space="preserve"> NUMPAGES  </w:instrText>
    </w:r>
    <w:r w:rsidRPr="00DF5652">
      <w:rPr>
        <w:rFonts w:ascii="Calibri" w:hAnsi="Calibri" w:cs="Calibri"/>
        <w:bCs/>
        <w:sz w:val="18"/>
        <w:szCs w:val="18"/>
      </w:rPr>
      <w:fldChar w:fldCharType="separate"/>
    </w:r>
    <w:r w:rsidR="00082BDF">
      <w:rPr>
        <w:rFonts w:ascii="Calibri" w:hAnsi="Calibri" w:cs="Calibri"/>
        <w:bCs/>
        <w:noProof/>
        <w:sz w:val="18"/>
        <w:szCs w:val="18"/>
      </w:rPr>
      <w:t>2</w:t>
    </w:r>
    <w:r w:rsidRPr="00DF5652">
      <w:rPr>
        <w:rFonts w:ascii="Calibri" w:hAnsi="Calibri" w:cs="Calibri"/>
        <w:bCs/>
        <w:sz w:val="18"/>
        <w:szCs w:val="18"/>
      </w:rPr>
      <w:fldChar w:fldCharType="end"/>
    </w:r>
  </w:p>
  <w:p w:rsidR="006A2BF8" w:rsidRPr="00DF5652" w:rsidRDefault="006A2BF8" w:rsidP="00DF5652">
    <w:pPr>
      <w:pStyle w:val="Head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Relación Entrega de Documentos Núm. _______</w:t>
    </w:r>
  </w:p>
  <w:p w:rsidR="000426BD" w:rsidRPr="000426BD" w:rsidRDefault="000426BD" w:rsidP="00B478B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445B"/>
    <w:multiLevelType w:val="hybridMultilevel"/>
    <w:tmpl w:val="579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587F"/>
    <w:multiLevelType w:val="hybridMultilevel"/>
    <w:tmpl w:val="595A5556"/>
    <w:lvl w:ilvl="0" w:tplc="500A0019">
      <w:start w:val="1"/>
      <w:numFmt w:val="lowerLetter"/>
      <w:lvlText w:val="%1."/>
      <w:lvlJc w:val="left"/>
      <w:pPr>
        <w:ind w:left="2771" w:hanging="360"/>
      </w:pPr>
    </w:lvl>
    <w:lvl w:ilvl="1" w:tplc="500A0019" w:tentative="1">
      <w:start w:val="1"/>
      <w:numFmt w:val="lowerLetter"/>
      <w:lvlText w:val="%2."/>
      <w:lvlJc w:val="left"/>
      <w:pPr>
        <w:ind w:left="3491" w:hanging="360"/>
      </w:pPr>
    </w:lvl>
    <w:lvl w:ilvl="2" w:tplc="500A001B" w:tentative="1">
      <w:start w:val="1"/>
      <w:numFmt w:val="lowerRoman"/>
      <w:lvlText w:val="%3."/>
      <w:lvlJc w:val="right"/>
      <w:pPr>
        <w:ind w:left="4211" w:hanging="180"/>
      </w:pPr>
    </w:lvl>
    <w:lvl w:ilvl="3" w:tplc="500A000F" w:tentative="1">
      <w:start w:val="1"/>
      <w:numFmt w:val="decimal"/>
      <w:lvlText w:val="%4."/>
      <w:lvlJc w:val="left"/>
      <w:pPr>
        <w:ind w:left="4931" w:hanging="360"/>
      </w:pPr>
    </w:lvl>
    <w:lvl w:ilvl="4" w:tplc="500A0019" w:tentative="1">
      <w:start w:val="1"/>
      <w:numFmt w:val="lowerLetter"/>
      <w:lvlText w:val="%5."/>
      <w:lvlJc w:val="left"/>
      <w:pPr>
        <w:ind w:left="5651" w:hanging="360"/>
      </w:pPr>
    </w:lvl>
    <w:lvl w:ilvl="5" w:tplc="500A001B" w:tentative="1">
      <w:start w:val="1"/>
      <w:numFmt w:val="lowerRoman"/>
      <w:lvlText w:val="%6."/>
      <w:lvlJc w:val="right"/>
      <w:pPr>
        <w:ind w:left="6371" w:hanging="180"/>
      </w:pPr>
    </w:lvl>
    <w:lvl w:ilvl="6" w:tplc="500A000F" w:tentative="1">
      <w:start w:val="1"/>
      <w:numFmt w:val="decimal"/>
      <w:lvlText w:val="%7."/>
      <w:lvlJc w:val="left"/>
      <w:pPr>
        <w:ind w:left="7091" w:hanging="360"/>
      </w:pPr>
    </w:lvl>
    <w:lvl w:ilvl="7" w:tplc="500A0019" w:tentative="1">
      <w:start w:val="1"/>
      <w:numFmt w:val="lowerLetter"/>
      <w:lvlText w:val="%8."/>
      <w:lvlJc w:val="left"/>
      <w:pPr>
        <w:ind w:left="7811" w:hanging="360"/>
      </w:pPr>
    </w:lvl>
    <w:lvl w:ilvl="8" w:tplc="500A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7"/>
    <w:rsid w:val="00016EC5"/>
    <w:rsid w:val="00030069"/>
    <w:rsid w:val="00031957"/>
    <w:rsid w:val="000426BD"/>
    <w:rsid w:val="000532F4"/>
    <w:rsid w:val="00081E5C"/>
    <w:rsid w:val="00082BDF"/>
    <w:rsid w:val="0009210C"/>
    <w:rsid w:val="000B7176"/>
    <w:rsid w:val="000D6604"/>
    <w:rsid w:val="000E2548"/>
    <w:rsid w:val="000F2F96"/>
    <w:rsid w:val="001207F3"/>
    <w:rsid w:val="0013694C"/>
    <w:rsid w:val="001730E7"/>
    <w:rsid w:val="001807F0"/>
    <w:rsid w:val="001C53E6"/>
    <w:rsid w:val="001D12AF"/>
    <w:rsid w:val="001D3F92"/>
    <w:rsid w:val="001D514C"/>
    <w:rsid w:val="001E271D"/>
    <w:rsid w:val="001E5A1E"/>
    <w:rsid w:val="002055D9"/>
    <w:rsid w:val="0021501D"/>
    <w:rsid w:val="00224AEE"/>
    <w:rsid w:val="00272B5A"/>
    <w:rsid w:val="002901A9"/>
    <w:rsid w:val="002B6E7B"/>
    <w:rsid w:val="002C1941"/>
    <w:rsid w:val="002D3B43"/>
    <w:rsid w:val="003212E8"/>
    <w:rsid w:val="0033649A"/>
    <w:rsid w:val="003641A3"/>
    <w:rsid w:val="003662B7"/>
    <w:rsid w:val="003738F5"/>
    <w:rsid w:val="003A29E7"/>
    <w:rsid w:val="0040202C"/>
    <w:rsid w:val="004041D9"/>
    <w:rsid w:val="00407F01"/>
    <w:rsid w:val="00432F5A"/>
    <w:rsid w:val="004514C7"/>
    <w:rsid w:val="00475306"/>
    <w:rsid w:val="0049236D"/>
    <w:rsid w:val="004A28E8"/>
    <w:rsid w:val="004C46EF"/>
    <w:rsid w:val="00506A88"/>
    <w:rsid w:val="00512EB1"/>
    <w:rsid w:val="00513212"/>
    <w:rsid w:val="00537EAF"/>
    <w:rsid w:val="0055119F"/>
    <w:rsid w:val="005513A6"/>
    <w:rsid w:val="00562146"/>
    <w:rsid w:val="005723B7"/>
    <w:rsid w:val="00594ACE"/>
    <w:rsid w:val="005B0F80"/>
    <w:rsid w:val="005D2808"/>
    <w:rsid w:val="005D75B6"/>
    <w:rsid w:val="00606689"/>
    <w:rsid w:val="006260E5"/>
    <w:rsid w:val="00635B11"/>
    <w:rsid w:val="006646E5"/>
    <w:rsid w:val="006A2BF8"/>
    <w:rsid w:val="006A4B7F"/>
    <w:rsid w:val="006A6B76"/>
    <w:rsid w:val="006A6D63"/>
    <w:rsid w:val="006D2D79"/>
    <w:rsid w:val="006E69A6"/>
    <w:rsid w:val="006F2D6C"/>
    <w:rsid w:val="0070505E"/>
    <w:rsid w:val="00706623"/>
    <w:rsid w:val="00715535"/>
    <w:rsid w:val="00722D57"/>
    <w:rsid w:val="007318F2"/>
    <w:rsid w:val="007359D7"/>
    <w:rsid w:val="00741D12"/>
    <w:rsid w:val="00750E09"/>
    <w:rsid w:val="007B4DAE"/>
    <w:rsid w:val="007C5F82"/>
    <w:rsid w:val="007D7906"/>
    <w:rsid w:val="007E19E4"/>
    <w:rsid w:val="007E3599"/>
    <w:rsid w:val="007E3BA8"/>
    <w:rsid w:val="008006E7"/>
    <w:rsid w:val="00812293"/>
    <w:rsid w:val="008147AE"/>
    <w:rsid w:val="00820140"/>
    <w:rsid w:val="00820CB9"/>
    <w:rsid w:val="00884366"/>
    <w:rsid w:val="008868A0"/>
    <w:rsid w:val="0089066F"/>
    <w:rsid w:val="008C71FB"/>
    <w:rsid w:val="008C7C31"/>
    <w:rsid w:val="008D520F"/>
    <w:rsid w:val="008F3F2D"/>
    <w:rsid w:val="009029EE"/>
    <w:rsid w:val="009041E9"/>
    <w:rsid w:val="00906E47"/>
    <w:rsid w:val="00943041"/>
    <w:rsid w:val="0096188E"/>
    <w:rsid w:val="00962186"/>
    <w:rsid w:val="00967ECD"/>
    <w:rsid w:val="0099611D"/>
    <w:rsid w:val="009B23FD"/>
    <w:rsid w:val="009C7677"/>
    <w:rsid w:val="009D36A8"/>
    <w:rsid w:val="00A22F6C"/>
    <w:rsid w:val="00A37F9B"/>
    <w:rsid w:val="00A56C96"/>
    <w:rsid w:val="00A6051A"/>
    <w:rsid w:val="00A940A5"/>
    <w:rsid w:val="00A951FB"/>
    <w:rsid w:val="00AD4FFA"/>
    <w:rsid w:val="00AE5E64"/>
    <w:rsid w:val="00B055F8"/>
    <w:rsid w:val="00B134BB"/>
    <w:rsid w:val="00B4158F"/>
    <w:rsid w:val="00B464DE"/>
    <w:rsid w:val="00B478B9"/>
    <w:rsid w:val="00B53740"/>
    <w:rsid w:val="00B72A4A"/>
    <w:rsid w:val="00BD7364"/>
    <w:rsid w:val="00BE10BB"/>
    <w:rsid w:val="00BE249A"/>
    <w:rsid w:val="00C114C5"/>
    <w:rsid w:val="00C46098"/>
    <w:rsid w:val="00C87182"/>
    <w:rsid w:val="00CB0E19"/>
    <w:rsid w:val="00CC7E5F"/>
    <w:rsid w:val="00CD7544"/>
    <w:rsid w:val="00CE5A5E"/>
    <w:rsid w:val="00D57D50"/>
    <w:rsid w:val="00D67EA9"/>
    <w:rsid w:val="00DB02F5"/>
    <w:rsid w:val="00DD0FD1"/>
    <w:rsid w:val="00DE5857"/>
    <w:rsid w:val="00DF5652"/>
    <w:rsid w:val="00E23E12"/>
    <w:rsid w:val="00E45879"/>
    <w:rsid w:val="00E60CDE"/>
    <w:rsid w:val="00E65B60"/>
    <w:rsid w:val="00E66711"/>
    <w:rsid w:val="00E72855"/>
    <w:rsid w:val="00E74362"/>
    <w:rsid w:val="00E936F1"/>
    <w:rsid w:val="00EA0568"/>
    <w:rsid w:val="00EA626B"/>
    <w:rsid w:val="00F128C7"/>
    <w:rsid w:val="00F351D9"/>
    <w:rsid w:val="00F35283"/>
    <w:rsid w:val="00F50865"/>
    <w:rsid w:val="00F541DC"/>
    <w:rsid w:val="00F567B0"/>
    <w:rsid w:val="00FD5A47"/>
    <w:rsid w:val="00FE4A61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613A"/>
  <w15:chartTrackingRefBased/>
  <w15:docId w15:val="{E962CC5B-7EF3-3544-A2F7-03205ED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98"/>
    <w:rPr>
      <w:rFonts w:ascii="Times New Roman" w:eastAsia="Times New Roman" w:hAnsi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098"/>
    <w:rPr>
      <w:rFonts w:ascii="Tahoma" w:eastAsia="Times New Roman" w:hAnsi="Tahoma" w:cs="Tahoma"/>
      <w:sz w:val="16"/>
      <w:szCs w:val="16"/>
      <w:lang w:val="es-PR"/>
    </w:rPr>
  </w:style>
  <w:style w:type="table" w:styleId="TableGrid">
    <w:name w:val="Table Grid"/>
    <w:basedOn w:val="TableNormal"/>
    <w:uiPriority w:val="59"/>
    <w:rsid w:val="009C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9C767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9C7677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FD5A4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8147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7AE"/>
    <w:rPr>
      <w:rFonts w:ascii="Times New Roman" w:eastAsia="Times New Roman" w:hAnsi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8147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7AE"/>
    <w:rPr>
      <w:rFonts w:ascii="Times New Roman" w:eastAsia="Times New Roman" w:hAnsi="Times New Roman"/>
      <w:sz w:val="24"/>
      <w:szCs w:val="24"/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0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202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40202C"/>
    <w:rPr>
      <w:vertAlign w:val="superscript"/>
    </w:rPr>
  </w:style>
  <w:style w:type="character" w:styleId="Hyperlink">
    <w:name w:val="Hyperlink"/>
    <w:uiPriority w:val="99"/>
    <w:unhideWhenUsed/>
    <w:rsid w:val="00DF565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855"/>
    <w:rPr>
      <w:rFonts w:ascii="Lucida Grande" w:eastAsia="MS Mincho" w:hAnsi="Lucida Grande" w:cs="Lucida Grande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E72855"/>
    <w:rPr>
      <w:rFonts w:ascii="Lucida Grande" w:eastAsia="MS Mincho" w:hAnsi="Lucida Grande" w:cs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_________%20%20%20%20%20%20%20_____@u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@up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dairizarry/Desktop/Ape&#769;ndice%20-%20Relacio&#769;n%20de%20Entrega%20Documentos%20rev%20enero%202014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6911-CF74-9442-AAD7-5EF41537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Apéndice - Relación de Entrega Documentos rev enero 2014-2.dotx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DDA, UPR, RP</Company>
  <LinksUpToDate>false</LinksUpToDate>
  <CharactersWithSpaces>2900</CharactersWithSpaces>
  <SharedDoc>false</SharedDoc>
  <HLinks>
    <vt:vector size="12" baseType="variant"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mailto:_________%20%20%20%20%20%20%20_____@upr.edu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mailto:_____________@upr.edu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irizarry</dc:creator>
  <cp:keywords/>
  <cp:lastModifiedBy>aida irizarry</cp:lastModifiedBy>
  <cp:revision>1</cp:revision>
  <cp:lastPrinted>2014-12-09T15:26:00Z</cp:lastPrinted>
  <dcterms:created xsi:type="dcterms:W3CDTF">2018-06-12T14:01:00Z</dcterms:created>
  <dcterms:modified xsi:type="dcterms:W3CDTF">2018-06-12T14:05:00Z</dcterms:modified>
</cp:coreProperties>
</file>